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A6E" w:rsidRDefault="00201A6E" w:rsidP="00A147DE">
      <w:pPr>
        <w:pStyle w:val="Normal1"/>
        <w:rPr>
          <w:b/>
          <w:bCs/>
          <w:sz w:val="22"/>
          <w:szCs w:val="22"/>
        </w:rPr>
      </w:pPr>
    </w:p>
    <w:p w:rsidR="00201A6E" w:rsidRDefault="00201A6E" w:rsidP="00A147DE">
      <w:pPr>
        <w:pStyle w:val="Normal1"/>
        <w:rPr>
          <w:b/>
          <w:bCs/>
          <w:sz w:val="22"/>
          <w:szCs w:val="22"/>
        </w:rPr>
      </w:pPr>
    </w:p>
    <w:p w:rsidR="00201A6E" w:rsidRDefault="00201A6E" w:rsidP="00A147DE">
      <w:pPr>
        <w:pStyle w:val="Normal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4.1 </w:t>
      </w:r>
    </w:p>
    <w:p w:rsidR="00201A6E" w:rsidRDefault="00201A6E" w:rsidP="00A147DE">
      <w:pPr>
        <w:pStyle w:val="Normal1"/>
        <w:ind w:right="381"/>
        <w:rPr>
          <w:b/>
          <w:spacing w:val="-6"/>
        </w:rPr>
      </w:pPr>
      <w:r>
        <w:rPr>
          <w:b/>
          <w:spacing w:val="-6"/>
        </w:rPr>
        <w:t>ZP-2200-5/16</w:t>
      </w:r>
    </w:p>
    <w:p w:rsidR="00201A6E" w:rsidRDefault="00201A6E" w:rsidP="00A147DE">
      <w:pPr>
        <w:pStyle w:val="Normal1"/>
        <w:ind w:right="381"/>
        <w:rPr>
          <w:b/>
          <w:spacing w:val="-6"/>
        </w:rPr>
      </w:pPr>
    </w:p>
    <w:p w:rsidR="00201A6E" w:rsidRDefault="00201A6E" w:rsidP="00A147DE">
      <w:pPr>
        <w:pStyle w:val="Normal1"/>
        <w:jc w:val="center"/>
        <w:rPr>
          <w:b/>
          <w:sz w:val="22"/>
          <w:szCs w:val="22"/>
        </w:rPr>
      </w:pPr>
    </w:p>
    <w:p w:rsidR="00201A6E" w:rsidRDefault="00201A6E" w:rsidP="00A147DE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201A6E" w:rsidRDefault="00201A6E" w:rsidP="00A147DE">
      <w:pPr>
        <w:pStyle w:val="Normal1"/>
        <w:rPr>
          <w:b/>
          <w:color w:val="000000"/>
          <w:lang w:eastAsia="pl-PL"/>
        </w:rPr>
      </w:pPr>
      <w:r>
        <w:rPr>
          <w:b/>
        </w:rPr>
        <w:t xml:space="preserve">PAKIET nr 1 </w:t>
      </w:r>
      <w:r w:rsidRPr="00BD411E">
        <w:rPr>
          <w:b/>
          <w:sz w:val="22"/>
          <w:szCs w:val="22"/>
        </w:rPr>
        <w:t>podkłady, serwety i odzież jednorazowa</w:t>
      </w:r>
    </w:p>
    <w:p w:rsidR="00201A6E" w:rsidRDefault="00201A6E" w:rsidP="00A147DE">
      <w:pPr>
        <w:pStyle w:val="Normal1"/>
        <w:rPr>
          <w:b/>
          <w:color w:val="000000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7"/>
        <w:gridCol w:w="5908"/>
        <w:gridCol w:w="683"/>
        <w:gridCol w:w="860"/>
        <w:gridCol w:w="1328"/>
        <w:gridCol w:w="567"/>
        <w:gridCol w:w="1417"/>
        <w:gridCol w:w="1386"/>
        <w:gridCol w:w="1580"/>
      </w:tblGrid>
      <w:tr w:rsidR="00201A6E" w:rsidRPr="00D31F91" w:rsidTr="00A147DE">
        <w:trPr>
          <w:trHeight w:val="63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1A6E" w:rsidRPr="00A147DE" w:rsidRDefault="00201A6E" w:rsidP="00B54A1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1A6E" w:rsidRPr="00A147DE" w:rsidRDefault="00201A6E" w:rsidP="00B54A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Jedn.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Ilość jedn.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 xml:space="preserve">Cena 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jednostkowa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 xml:space="preserve">netto     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 xml:space="preserve">VAT 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 xml:space="preserve">Wartość zamówienia 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A147DE" w:rsidRDefault="00201A6E" w:rsidP="00B54A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 xml:space="preserve">Wartość zamówienia </w:t>
            </w:r>
          </w:p>
          <w:p w:rsidR="00201A6E" w:rsidRPr="00A147DE" w:rsidRDefault="00201A6E" w:rsidP="00B54A19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A147DE">
              <w:rPr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1A6E" w:rsidRPr="00A147DE" w:rsidRDefault="00201A6E" w:rsidP="00B54A19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147DE">
              <w:rPr>
                <w:b/>
                <w:sz w:val="18"/>
                <w:szCs w:val="18"/>
              </w:rPr>
              <w:t>Producent</w:t>
            </w:r>
          </w:p>
        </w:tc>
      </w:tr>
      <w:tr w:rsidR="00201A6E" w:rsidRPr="00D625F2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8D7B41" w:rsidRDefault="00201A6E" w:rsidP="00B54A19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D7B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B54A1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>Podkład z włókniny  polipropylenowej</w:t>
            </w:r>
            <w:r w:rsidRPr="005F59A7">
              <w:rPr>
                <w:sz w:val="22"/>
              </w:rPr>
              <w:t xml:space="preserve">  o wymiarach  80-90cm x 130-140cm, min. gramatura  35 g/m2. 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color w:val="000000"/>
                <w:sz w:val="22"/>
              </w:rPr>
            </w:pPr>
            <w:r w:rsidRPr="005F59A7">
              <w:rPr>
                <w:b/>
                <w:bCs/>
                <w:color w:val="000000"/>
                <w:sz w:val="22"/>
              </w:rPr>
              <w:t xml:space="preserve">Podkład higieniczny </w:t>
            </w:r>
            <w:r w:rsidRPr="005F59A7">
              <w:rPr>
                <w:b/>
                <w:bCs/>
                <w:color w:val="000000"/>
                <w:sz w:val="22"/>
              </w:rPr>
              <w:br/>
            </w:r>
            <w:r w:rsidRPr="005F59A7">
              <w:rPr>
                <w:color w:val="000000"/>
                <w:sz w:val="22"/>
              </w:rPr>
              <w:t xml:space="preserve">o wymiarach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5F59A7">
                <w:rPr>
                  <w:color w:val="000000"/>
                  <w:sz w:val="22"/>
                </w:rPr>
                <w:t>210 cm</w:t>
              </w:r>
            </w:smartTag>
            <w:r w:rsidRPr="005F59A7">
              <w:rPr>
                <w:color w:val="000000"/>
                <w:sz w:val="22"/>
              </w:rPr>
              <w:t xml:space="preserve"> x 130-160cm, wykonany z włókniny polipropylenowej lub celulozowej, min. gramatura 25g/m</w:t>
            </w:r>
            <w:r w:rsidRPr="005F59A7">
              <w:rPr>
                <w:color w:val="000000"/>
                <w:sz w:val="22"/>
                <w:vertAlign w:val="superscript"/>
              </w:rPr>
              <w:t xml:space="preserve">2 </w:t>
            </w:r>
            <w:r w:rsidRPr="005F59A7">
              <w:rPr>
                <w:color w:val="000000"/>
                <w:sz w:val="22"/>
                <w:vertAlign w:val="superscript"/>
              </w:rPr>
              <w:br/>
            </w:r>
            <w:r w:rsidRPr="005F59A7">
              <w:rPr>
                <w:color w:val="000000"/>
                <w:sz w:val="22"/>
              </w:rPr>
              <w:t>Opakowanie zbiorcze nie większe niż 10 szt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 xml:space="preserve">Wysokochłonny podkład higieniczny  </w:t>
            </w:r>
            <w:r w:rsidRPr="005F59A7">
              <w:rPr>
                <w:b/>
                <w:bCs/>
                <w:sz w:val="22"/>
              </w:rPr>
              <w:br/>
            </w:r>
            <w:r w:rsidRPr="005F59A7">
              <w:rPr>
                <w:sz w:val="22"/>
              </w:rPr>
              <w:t>o wymiarach 20-60cm x 40-60cm</w:t>
            </w:r>
            <w:r w:rsidRPr="005F59A7">
              <w:rPr>
                <w:i/>
                <w:iCs/>
                <w:sz w:val="22"/>
              </w:rPr>
              <w:t>,</w:t>
            </w:r>
            <w:r w:rsidRPr="005F59A7">
              <w:rPr>
                <w:b/>
                <w:bCs/>
                <w:i/>
                <w:iCs/>
                <w:sz w:val="22"/>
              </w:rPr>
              <w:t xml:space="preserve"> </w:t>
            </w:r>
            <w:r w:rsidRPr="005F59A7">
              <w:rPr>
                <w:sz w:val="22"/>
              </w:rPr>
              <w:t xml:space="preserve">wykonany z miękkiej włókniny oraz chłonnej pulpy celulozowej zabezpieczonej folią PE. 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 w:rsidRPr="00706F68">
              <w:rPr>
                <w:sz w:val="22"/>
              </w:rPr>
              <w:t>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 xml:space="preserve">Wysokochłonny  podkład higieniczny </w:t>
            </w:r>
            <w:r w:rsidRPr="005F59A7">
              <w:rPr>
                <w:b/>
                <w:bCs/>
                <w:sz w:val="22"/>
              </w:rPr>
              <w:br/>
            </w:r>
            <w:r w:rsidRPr="005F59A7">
              <w:rPr>
                <w:sz w:val="22"/>
              </w:rPr>
              <w:t>wykonany z włókniny celulozowej o wym. 60-70cm x 90-100cm zabezpieczonej folią.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>Ubranie chirurgiczne(bluza+spodnie)</w:t>
            </w:r>
            <w:r w:rsidRPr="005F59A7">
              <w:rPr>
                <w:i/>
                <w:iCs/>
                <w:sz w:val="22"/>
              </w:rPr>
              <w:t xml:space="preserve"> </w:t>
            </w:r>
            <w:r w:rsidRPr="005F59A7">
              <w:rPr>
                <w:i/>
                <w:iCs/>
                <w:sz w:val="22"/>
              </w:rPr>
              <w:br/>
            </w:r>
            <w:r w:rsidRPr="005F59A7">
              <w:rPr>
                <w:sz w:val="22"/>
              </w:rPr>
              <w:t>wykonane z włókniny antystatycznej, niepylącej, oddychającej typu SMS, o gramaturze min. 35 g/m</w:t>
            </w:r>
            <w:r w:rsidRPr="005F59A7">
              <w:rPr>
                <w:sz w:val="22"/>
                <w:vertAlign w:val="superscript"/>
              </w:rPr>
              <w:t>2</w:t>
            </w:r>
            <w:r w:rsidRPr="005F59A7">
              <w:rPr>
                <w:sz w:val="22"/>
              </w:rPr>
              <w:t>, nieprzemakalne, o podwyższonej wytrzymałości na rozerwanie, do stosowania przez personel medyczny w środowisku bloku operacyjnego, kolor niebieski lub zielony rozmiar M,L,XL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kpl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3A6314" w:rsidRDefault="00201A6E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S</w:t>
            </w:r>
            <w:r w:rsidRPr="003A6314">
              <w:rPr>
                <w:b/>
                <w:sz w:val="22"/>
              </w:rPr>
              <w:t>podenki diagnostyczne</w:t>
            </w:r>
            <w:r w:rsidRPr="003A6314">
              <w:rPr>
                <w:sz w:val="22"/>
              </w:rPr>
              <w:t xml:space="preserve"> z rozcięciem (do badań kolonoskopowych)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06F68">
              <w:rPr>
                <w:sz w:val="22"/>
              </w:rPr>
              <w:t>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8D7B41" w:rsidRDefault="00201A6E" w:rsidP="00B54A19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>Chusta trójkątna</w:t>
            </w:r>
            <w:r w:rsidRPr="005F59A7">
              <w:rPr>
                <w:b/>
                <w:bCs/>
                <w:i/>
                <w:iCs/>
                <w:sz w:val="22"/>
              </w:rPr>
              <w:t xml:space="preserve"> </w:t>
            </w:r>
            <w:r w:rsidRPr="005F59A7">
              <w:rPr>
                <w:b/>
                <w:bCs/>
                <w:i/>
                <w:iCs/>
                <w:sz w:val="22"/>
              </w:rPr>
              <w:br/>
            </w:r>
            <w:r w:rsidRPr="005F59A7">
              <w:rPr>
                <w:color w:val="000000"/>
                <w:sz w:val="22"/>
              </w:rPr>
              <w:t>włókninowa o gr. min. 35g, roz. 136-141cm x 96-100cm x 96-100cm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 w:rsidRPr="00706F68">
              <w:rPr>
                <w:sz w:val="22"/>
              </w:rPr>
              <w:t>40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8D7B41" w:rsidRDefault="00201A6E" w:rsidP="00B54A19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764D8">
            <w:pPr>
              <w:numPr>
                <w:ilvl w:val="0"/>
                <w:numId w:val="20"/>
              </w:numPr>
              <w:suppressAutoHyphens/>
              <w:autoSpaceDE w:val="0"/>
              <w:snapToGrid w:val="0"/>
              <w:ind w:left="152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 xml:space="preserve">Serweta </w:t>
            </w:r>
            <w:r w:rsidRPr="005F59A7">
              <w:rPr>
                <w:b/>
                <w:bCs/>
                <w:sz w:val="22"/>
              </w:rPr>
              <w:br/>
            </w:r>
            <w:r w:rsidRPr="005F59A7">
              <w:rPr>
                <w:sz w:val="22"/>
              </w:rPr>
              <w:t>45-50cm x 60-75cm</w:t>
            </w:r>
            <w:r w:rsidRPr="005F59A7">
              <w:rPr>
                <w:b/>
                <w:bCs/>
                <w:i/>
                <w:iCs/>
                <w:sz w:val="22"/>
              </w:rPr>
              <w:t xml:space="preserve"> </w:t>
            </w:r>
            <w:r w:rsidRPr="005F59A7">
              <w:rPr>
                <w:sz w:val="22"/>
              </w:rPr>
              <w:t>z nieprzemakalnego laminatu dwuwarstwowego lub włókniny i folii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B54A19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B54A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8D7B41" w:rsidRDefault="00201A6E" w:rsidP="00B54A19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B54A19">
        <w:trPr>
          <w:trHeight w:val="284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7B41" w:rsidRDefault="00201A6E" w:rsidP="00B54A19">
            <w:pPr>
              <w:autoSpaceDE w:val="0"/>
              <w:snapToGrid w:val="0"/>
              <w:jc w:val="right"/>
              <w:rPr>
                <w:b/>
                <w:sz w:val="22"/>
              </w:rPr>
            </w:pPr>
            <w:r w:rsidRPr="008D7B41">
              <w:rPr>
                <w:b/>
                <w:sz w:val="22"/>
              </w:rPr>
              <w:t>OGÓŁEM WARTOŚĆ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B54A1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  <w:r w:rsidRPr="00D31F91">
              <w:rPr>
                <w:bCs/>
                <w:color w:val="000000"/>
                <w:sz w:val="22"/>
              </w:rPr>
              <w:t>xxxxxxxxxxx</w:t>
            </w:r>
          </w:p>
        </w:tc>
      </w:tr>
    </w:tbl>
    <w:p w:rsidR="00201A6E" w:rsidRDefault="00201A6E">
      <w:pPr>
        <w:pStyle w:val="Normal1"/>
        <w:rPr>
          <w:b/>
          <w:color w:val="000000"/>
          <w:lang w:eastAsia="pl-PL"/>
        </w:rPr>
      </w:pPr>
    </w:p>
    <w:p w:rsidR="00201A6E" w:rsidRDefault="00201A6E">
      <w:pPr>
        <w:pStyle w:val="Normal1"/>
        <w:rPr>
          <w:b/>
          <w:color w:val="000000"/>
          <w:lang w:eastAsia="pl-PL"/>
        </w:rPr>
      </w:pPr>
    </w:p>
    <w:p w:rsidR="00201A6E" w:rsidRDefault="00201A6E">
      <w:pPr>
        <w:pStyle w:val="Normal1"/>
      </w:pPr>
    </w:p>
    <w:p w:rsidR="00201A6E" w:rsidRDefault="00201A6E">
      <w:pPr>
        <w:pStyle w:val="Normal1"/>
        <w:rPr>
          <w:b/>
          <w:sz w:val="22"/>
          <w:szCs w:val="22"/>
        </w:rPr>
      </w:pPr>
    </w:p>
    <w:p w:rsidR="00201A6E" w:rsidRDefault="00201A6E">
      <w:pPr>
        <w:pStyle w:val="Normal1"/>
        <w:rPr>
          <w:b/>
          <w:sz w:val="22"/>
          <w:szCs w:val="22"/>
        </w:rPr>
      </w:pPr>
    </w:p>
    <w:p w:rsidR="00201A6E" w:rsidRDefault="00201A6E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201A6E" w:rsidRDefault="00201A6E">
      <w:pPr>
        <w:pStyle w:val="Normal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201A6E" w:rsidRDefault="00201A6E">
      <w:pPr>
        <w:pStyle w:val="Normal1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(podpis i pieczątka imienna osoby upoważnionej </w:t>
      </w:r>
    </w:p>
    <w:p w:rsidR="00201A6E" w:rsidRDefault="00201A6E">
      <w:pPr>
        <w:pStyle w:val="Normal1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 reprezentowania Wykonawcy) </w:t>
      </w: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 w:rsidP="00A147DE">
      <w:pPr>
        <w:pStyle w:val="Normal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4.1A </w:t>
      </w:r>
    </w:p>
    <w:p w:rsidR="00201A6E" w:rsidRDefault="00201A6E" w:rsidP="00A147DE">
      <w:pPr>
        <w:pStyle w:val="Normal1"/>
        <w:ind w:right="381"/>
        <w:rPr>
          <w:b/>
          <w:spacing w:val="-6"/>
        </w:rPr>
      </w:pPr>
      <w:r>
        <w:rPr>
          <w:b/>
          <w:spacing w:val="-6"/>
        </w:rPr>
        <w:t>ZP-2200-5/16</w:t>
      </w:r>
    </w:p>
    <w:p w:rsidR="00201A6E" w:rsidRDefault="00201A6E" w:rsidP="00A147DE">
      <w:pPr>
        <w:pStyle w:val="Normal1"/>
        <w:jc w:val="center"/>
        <w:rPr>
          <w:b/>
          <w:sz w:val="22"/>
          <w:szCs w:val="22"/>
        </w:rPr>
      </w:pPr>
    </w:p>
    <w:p w:rsidR="00201A6E" w:rsidRDefault="00201A6E" w:rsidP="00A147DE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201A6E" w:rsidRDefault="00201A6E" w:rsidP="00A147DE">
      <w:pPr>
        <w:pStyle w:val="Normal1"/>
        <w:rPr>
          <w:b/>
          <w:sz w:val="22"/>
          <w:szCs w:val="22"/>
        </w:rPr>
      </w:pPr>
    </w:p>
    <w:p w:rsidR="00201A6E" w:rsidRDefault="00201A6E" w:rsidP="00A147DE">
      <w:pPr>
        <w:pStyle w:val="Normal1"/>
        <w:rPr>
          <w:b/>
          <w:color w:val="000000"/>
          <w:lang w:eastAsia="pl-PL"/>
        </w:rPr>
      </w:pPr>
      <w:r>
        <w:rPr>
          <w:b/>
        </w:rPr>
        <w:t xml:space="preserve">PAKIET nr 1A  </w:t>
      </w:r>
      <w:r w:rsidRPr="00BD411E">
        <w:rPr>
          <w:b/>
          <w:sz w:val="22"/>
          <w:szCs w:val="22"/>
        </w:rPr>
        <w:t>podkłady</w:t>
      </w:r>
    </w:p>
    <w:p w:rsidR="00201A6E" w:rsidRDefault="00201A6E" w:rsidP="00A147DE">
      <w:pPr>
        <w:pStyle w:val="Normal1"/>
        <w:rPr>
          <w:b/>
          <w:color w:val="000000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7"/>
        <w:gridCol w:w="5908"/>
        <w:gridCol w:w="683"/>
        <w:gridCol w:w="860"/>
        <w:gridCol w:w="1328"/>
        <w:gridCol w:w="567"/>
        <w:gridCol w:w="1417"/>
        <w:gridCol w:w="1386"/>
        <w:gridCol w:w="1580"/>
      </w:tblGrid>
      <w:tr w:rsidR="00201A6E" w:rsidRPr="00D31F91" w:rsidTr="003F6340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L.p.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D31F91" w:rsidRDefault="00201A6E" w:rsidP="003F6340">
            <w:pPr>
              <w:autoSpaceDE w:val="0"/>
              <w:snapToGrid w:val="0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Asortyment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1A6E" w:rsidRPr="00D31F9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Jedn.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miary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8D7B4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8D7B41">
              <w:rPr>
                <w:b/>
                <w:bCs/>
                <w:sz w:val="22"/>
              </w:rPr>
              <w:t>Ilość jedn.</w:t>
            </w:r>
          </w:p>
          <w:p w:rsidR="00201A6E" w:rsidRPr="008D7B41" w:rsidRDefault="00201A6E" w:rsidP="003F6340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8D7B41">
              <w:rPr>
                <w:b/>
                <w:bCs/>
                <w:sz w:val="22"/>
              </w:rPr>
              <w:t>miary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 xml:space="preserve">Cena 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jednostkowa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 xml:space="preserve">netto     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 xml:space="preserve">VAT 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D31F9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 xml:space="preserve">Wartość zamówienia </w:t>
            </w:r>
          </w:p>
          <w:p w:rsidR="00201A6E" w:rsidRPr="00D31F9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netto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D31F9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 xml:space="preserve">Wartość zamówienia </w:t>
            </w:r>
          </w:p>
          <w:p w:rsidR="00201A6E" w:rsidRPr="00D31F91" w:rsidRDefault="00201A6E" w:rsidP="003F634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31F91">
              <w:rPr>
                <w:b/>
                <w:bCs/>
                <w:sz w:val="22"/>
              </w:rPr>
              <w:t>brutto</w:t>
            </w:r>
          </w:p>
          <w:p w:rsidR="00201A6E" w:rsidRPr="00D31F91" w:rsidRDefault="00201A6E" w:rsidP="003F6340">
            <w:pPr>
              <w:autoSpaceDE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/>
                <w:sz w:val="22"/>
              </w:rPr>
            </w:pPr>
            <w:r w:rsidRPr="00D31F91">
              <w:rPr>
                <w:b/>
                <w:sz w:val="22"/>
              </w:rPr>
              <w:t>Producent</w:t>
            </w:r>
          </w:p>
        </w:tc>
      </w:tr>
      <w:tr w:rsidR="00201A6E" w:rsidRPr="00D625F2" w:rsidTr="003F6340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8D7B41" w:rsidRDefault="00201A6E" w:rsidP="003F6340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D7B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25F2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625F2" w:rsidRDefault="00201A6E" w:rsidP="003F634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25F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01A6E" w:rsidRPr="00D31F91" w:rsidTr="003F6340">
        <w:trPr>
          <w:trHeight w:val="284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A147DE">
            <w:pPr>
              <w:suppressAutoHyphens/>
              <w:autoSpaceDE w:val="0"/>
              <w:snapToGrid w:val="0"/>
              <w:ind w:left="568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1.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1A6E" w:rsidRPr="005F59A7" w:rsidRDefault="00201A6E" w:rsidP="003F6340">
            <w:pPr>
              <w:rPr>
                <w:b/>
                <w:bCs/>
                <w:sz w:val="22"/>
              </w:rPr>
            </w:pPr>
            <w:r w:rsidRPr="005F59A7">
              <w:rPr>
                <w:b/>
                <w:bCs/>
                <w:sz w:val="22"/>
              </w:rPr>
              <w:t xml:space="preserve">Pokrycie na kozetkę </w:t>
            </w:r>
            <w:r w:rsidRPr="005F59A7">
              <w:rPr>
                <w:sz w:val="22"/>
              </w:rPr>
              <w:t>niejałowe nieprzemakalne zielone lub niebieskie rolka 40mb x 50-51cm,z perforacją ułatwiającą odrywanie co 50cm, wykonane z chłonnej bibuły oraz PE.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67FA" w:rsidRDefault="00201A6E" w:rsidP="003F6340">
            <w:pPr>
              <w:jc w:val="center"/>
              <w:rPr>
                <w:sz w:val="22"/>
              </w:rPr>
            </w:pPr>
            <w:r w:rsidRPr="008D67FA">
              <w:rPr>
                <w:sz w:val="22"/>
              </w:rPr>
              <w:t>szt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706F68" w:rsidRDefault="00201A6E" w:rsidP="003F63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</w:p>
        </w:tc>
      </w:tr>
      <w:tr w:rsidR="00201A6E" w:rsidRPr="00D31F91" w:rsidTr="003F6340">
        <w:trPr>
          <w:trHeight w:val="284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01A6E" w:rsidRPr="008D7B41" w:rsidRDefault="00201A6E" w:rsidP="003F6340">
            <w:pPr>
              <w:autoSpaceDE w:val="0"/>
              <w:snapToGrid w:val="0"/>
              <w:jc w:val="right"/>
              <w:rPr>
                <w:b/>
                <w:sz w:val="22"/>
              </w:rPr>
            </w:pPr>
            <w:r w:rsidRPr="008D7B41">
              <w:rPr>
                <w:b/>
                <w:sz w:val="22"/>
              </w:rPr>
              <w:t>OGÓŁEM WARTOŚĆ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01A6E" w:rsidRPr="00D31F91" w:rsidRDefault="00201A6E" w:rsidP="003F6340">
            <w:pPr>
              <w:autoSpaceDE w:val="0"/>
              <w:snapToGrid w:val="0"/>
              <w:jc w:val="center"/>
              <w:rPr>
                <w:bCs/>
                <w:color w:val="000000"/>
                <w:sz w:val="22"/>
              </w:rPr>
            </w:pPr>
            <w:r w:rsidRPr="00D31F91">
              <w:rPr>
                <w:bCs/>
                <w:color w:val="000000"/>
                <w:sz w:val="22"/>
              </w:rPr>
              <w:t>xxxxxxxxxxx</w:t>
            </w:r>
          </w:p>
        </w:tc>
      </w:tr>
    </w:tbl>
    <w:p w:rsidR="00201A6E" w:rsidRDefault="00201A6E" w:rsidP="00A147DE">
      <w:pPr>
        <w:pStyle w:val="Normal1"/>
        <w:rPr>
          <w:b/>
          <w:color w:val="000000"/>
          <w:lang w:eastAsia="pl-PL"/>
        </w:rPr>
      </w:pPr>
    </w:p>
    <w:p w:rsidR="00201A6E" w:rsidRDefault="00201A6E" w:rsidP="00A147DE">
      <w:pPr>
        <w:pStyle w:val="Normal1"/>
        <w:rPr>
          <w:b/>
          <w:color w:val="000000"/>
          <w:lang w:eastAsia="pl-PL"/>
        </w:rPr>
      </w:pPr>
    </w:p>
    <w:p w:rsidR="00201A6E" w:rsidRDefault="00201A6E" w:rsidP="00A147DE">
      <w:pPr>
        <w:pStyle w:val="Normal1"/>
      </w:pPr>
    </w:p>
    <w:p w:rsidR="00201A6E" w:rsidRDefault="00201A6E" w:rsidP="00A147DE">
      <w:pPr>
        <w:pStyle w:val="Normal1"/>
        <w:rPr>
          <w:b/>
          <w:sz w:val="22"/>
          <w:szCs w:val="22"/>
        </w:rPr>
      </w:pPr>
    </w:p>
    <w:p w:rsidR="00201A6E" w:rsidRDefault="00201A6E" w:rsidP="00A147DE">
      <w:pPr>
        <w:pStyle w:val="Normal1"/>
        <w:rPr>
          <w:b/>
          <w:sz w:val="22"/>
          <w:szCs w:val="22"/>
        </w:rPr>
      </w:pPr>
    </w:p>
    <w:p w:rsidR="00201A6E" w:rsidRDefault="00201A6E" w:rsidP="00A147DE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201A6E" w:rsidRDefault="00201A6E" w:rsidP="00A147DE">
      <w:pPr>
        <w:pStyle w:val="Normal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201A6E" w:rsidRDefault="00201A6E" w:rsidP="00A147DE">
      <w:pPr>
        <w:pStyle w:val="Normal1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(podpis i pieczątka imienna osoby upoważnionej </w:t>
      </w:r>
    </w:p>
    <w:p w:rsidR="00201A6E" w:rsidRDefault="00201A6E" w:rsidP="00A147DE">
      <w:pPr>
        <w:pStyle w:val="Normal1"/>
        <w:ind w:left="35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 reprezentowania Wykonawcy) </w:t>
      </w: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p w:rsidR="00201A6E" w:rsidRDefault="00201A6E">
      <w:pPr>
        <w:pStyle w:val="Normal1"/>
        <w:rPr>
          <w:b/>
          <w:bCs/>
          <w:sz w:val="22"/>
          <w:szCs w:val="22"/>
        </w:rPr>
      </w:pPr>
    </w:p>
    <w:sectPr w:rsidR="00201A6E" w:rsidSect="00BD411E">
      <w:footerReference w:type="default" r:id="rId7"/>
      <w:pgSz w:w="16838" w:h="11906" w:orient="landscape"/>
      <w:pgMar w:top="765" w:right="1077" w:bottom="709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6E" w:rsidRDefault="00201A6E" w:rsidP="007315E1">
      <w:r>
        <w:separator/>
      </w:r>
    </w:p>
  </w:endnote>
  <w:endnote w:type="continuationSeparator" w:id="0">
    <w:p w:rsidR="00201A6E" w:rsidRDefault="00201A6E" w:rsidP="0073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6E" w:rsidRDefault="00201A6E">
    <w:pPr>
      <w:pStyle w:val="Footer"/>
      <w:ind w:right="360"/>
      <w:jc w:val="center"/>
      <w:rPr>
        <w:sz w:val="18"/>
        <w:szCs w:val="18"/>
      </w:rPr>
    </w:pPr>
    <w:fldSimple w:instr="PAGE">
      <w:r>
        <w:rPr>
          <w:noProof/>
        </w:rPr>
        <w:t>3</w:t>
      </w:r>
    </w:fldSimple>
    <w:r>
      <w:rPr>
        <w:noProof/>
        <w:lang w:eastAsia="pl-PL"/>
      </w:rPr>
      <w:pict>
        <v:rect id="_x0000_s2049" style="position:absolute;left:0;text-align:left;margin-left:256.5pt;margin-top:.05pt;width:8.6pt;height:10.05pt;z-index:251660288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201A6E" w:rsidRDefault="00201A6E">
                <w:pPr>
                  <w:pStyle w:val="Zawartoramki"/>
                </w:pPr>
              </w:p>
            </w:txbxContent>
          </v:textbox>
          <w10:wrap type="square"/>
        </v:rect>
      </w:pict>
    </w:r>
    <w:r>
      <w:rPr>
        <w:noProof/>
        <w:lang w:eastAsia="pl-PL"/>
      </w:rPr>
      <w:pict>
        <v:rect id="_x0000_s2050" style="position:absolute;left:0;text-align:left;margin-left:775.95pt;margin-top:.05pt;width:11.3pt;height:13.05pt;z-index:251661312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201A6E" w:rsidRDefault="00201A6E">
                <w:pPr>
                  <w:pStyle w:val="Zawartoramki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6E" w:rsidRDefault="00201A6E" w:rsidP="007315E1">
      <w:r>
        <w:separator/>
      </w:r>
    </w:p>
  </w:footnote>
  <w:footnote w:type="continuationSeparator" w:id="0">
    <w:p w:rsidR="00201A6E" w:rsidRDefault="00201A6E" w:rsidP="0073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AD"/>
    <w:multiLevelType w:val="multilevel"/>
    <w:tmpl w:val="FFFFFFFF"/>
    <w:lvl w:ilvl="0">
      <w:start w:val="17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DD2284"/>
    <w:multiLevelType w:val="multilevel"/>
    <w:tmpl w:val="FFFFFFFF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  <w:sz w:val="28"/>
      </w:rPr>
    </w:lvl>
  </w:abstractNum>
  <w:abstractNum w:abstractNumId="2">
    <w:nsid w:val="11010FB7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b w:val="0"/>
        <w:sz w:val="28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b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b w:val="0"/>
        <w:sz w:val="28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b w:val="0"/>
        <w:sz w:val="28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b w:val="0"/>
        <w:sz w:val="28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b w:val="0"/>
        <w:sz w:val="28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b w:val="0"/>
        <w:sz w:val="28"/>
      </w:rPr>
    </w:lvl>
  </w:abstractNum>
  <w:abstractNum w:abstractNumId="3">
    <w:nsid w:val="11ED6236"/>
    <w:multiLevelType w:val="multilevel"/>
    <w:tmpl w:val="AAD66F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  <w:sz w:val="28"/>
      </w:rPr>
    </w:lvl>
  </w:abstractNum>
  <w:abstractNum w:abstractNumId="4">
    <w:nsid w:val="14BC1675"/>
    <w:multiLevelType w:val="multilevel"/>
    <w:tmpl w:val="0C706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51C0C6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  <w:b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  <w:b w:val="0"/>
        <w:sz w:val="28"/>
      </w:rPr>
    </w:lvl>
    <w:lvl w:ilvl="8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  <w:b w:val="0"/>
        <w:sz w:val="28"/>
      </w:rPr>
    </w:lvl>
  </w:abstractNum>
  <w:abstractNum w:abstractNumId="6">
    <w:nsid w:val="15D95EF1"/>
    <w:multiLevelType w:val="multilevel"/>
    <w:tmpl w:val="40C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8"/>
      </w:rPr>
    </w:lvl>
  </w:abstractNum>
  <w:abstractNum w:abstractNumId="7">
    <w:nsid w:val="233D1385"/>
    <w:multiLevelType w:val="multilevel"/>
    <w:tmpl w:val="F9C4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5A309A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9">
    <w:nsid w:val="29C5344B"/>
    <w:multiLevelType w:val="hybridMultilevel"/>
    <w:tmpl w:val="4CBC487C"/>
    <w:lvl w:ilvl="0" w:tplc="311EAD64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FA6572"/>
    <w:multiLevelType w:val="multilevel"/>
    <w:tmpl w:val="87FC4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7B25954"/>
    <w:multiLevelType w:val="multilevel"/>
    <w:tmpl w:val="911EC3EE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z w:val="28"/>
      </w:rPr>
    </w:lvl>
  </w:abstractNum>
  <w:abstractNum w:abstractNumId="12">
    <w:nsid w:val="3D634F8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8437C5D"/>
    <w:multiLevelType w:val="multilevel"/>
    <w:tmpl w:val="AE74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AC77B1E"/>
    <w:multiLevelType w:val="hybridMultilevel"/>
    <w:tmpl w:val="EF0A19A6"/>
    <w:lvl w:ilvl="0" w:tplc="FFFFFFFF">
      <w:start w:val="1"/>
      <w:numFmt w:val="decimal"/>
      <w:lvlText w:val="%1."/>
      <w:lvlJc w:val="left"/>
      <w:pPr>
        <w:tabs>
          <w:tab w:val="num" w:pos="740"/>
        </w:tabs>
        <w:ind w:left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BE7D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  <w:sz w:val="28"/>
      </w:rPr>
    </w:lvl>
  </w:abstractNum>
  <w:abstractNum w:abstractNumId="16">
    <w:nsid w:val="53390381"/>
    <w:multiLevelType w:val="multilevel"/>
    <w:tmpl w:val="3E0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567936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8">
    <w:nsid w:val="5A9D7859"/>
    <w:multiLevelType w:val="hybridMultilevel"/>
    <w:tmpl w:val="E8024F0A"/>
    <w:lvl w:ilvl="0" w:tplc="493CE568">
      <w:start w:val="1"/>
      <w:numFmt w:val="decimal"/>
      <w:lvlText w:val="%1."/>
      <w:lvlJc w:val="left"/>
      <w:pPr>
        <w:tabs>
          <w:tab w:val="num" w:pos="948"/>
        </w:tabs>
        <w:ind w:left="568"/>
      </w:pPr>
      <w:rPr>
        <w:rFonts w:cs="Times New Roman" w:hint="default"/>
      </w:rPr>
    </w:lvl>
    <w:lvl w:ilvl="1" w:tplc="41385C4C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62BA4F66"/>
    <w:multiLevelType w:val="multilevel"/>
    <w:tmpl w:val="351CEC8A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6E9520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"/>
  </w:num>
  <w:num w:numId="5">
    <w:abstractNumId w:val="19"/>
  </w:num>
  <w:num w:numId="6">
    <w:abstractNumId w:val="13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E1"/>
    <w:rsid w:val="00027D60"/>
    <w:rsid w:val="00090320"/>
    <w:rsid w:val="000A2CA8"/>
    <w:rsid w:val="000B64C8"/>
    <w:rsid w:val="000C35CF"/>
    <w:rsid w:val="000D6B8B"/>
    <w:rsid w:val="000F4D8D"/>
    <w:rsid w:val="00144050"/>
    <w:rsid w:val="00160AF7"/>
    <w:rsid w:val="001B7029"/>
    <w:rsid w:val="001C0EB9"/>
    <w:rsid w:val="001F03E6"/>
    <w:rsid w:val="001F57FD"/>
    <w:rsid w:val="00201554"/>
    <w:rsid w:val="00201A6E"/>
    <w:rsid w:val="00260A8F"/>
    <w:rsid w:val="00296DC5"/>
    <w:rsid w:val="002B3CE3"/>
    <w:rsid w:val="00306E42"/>
    <w:rsid w:val="00357A02"/>
    <w:rsid w:val="003A6314"/>
    <w:rsid w:val="003C08FD"/>
    <w:rsid w:val="003F6340"/>
    <w:rsid w:val="00412A92"/>
    <w:rsid w:val="00436207"/>
    <w:rsid w:val="00456784"/>
    <w:rsid w:val="00474402"/>
    <w:rsid w:val="004D252C"/>
    <w:rsid w:val="004D6789"/>
    <w:rsid w:val="004F054C"/>
    <w:rsid w:val="0055788E"/>
    <w:rsid w:val="005F59A7"/>
    <w:rsid w:val="006521ED"/>
    <w:rsid w:val="00656DA6"/>
    <w:rsid w:val="00686C38"/>
    <w:rsid w:val="006952B2"/>
    <w:rsid w:val="006C380B"/>
    <w:rsid w:val="0070273E"/>
    <w:rsid w:val="00706F68"/>
    <w:rsid w:val="007315E1"/>
    <w:rsid w:val="007361B7"/>
    <w:rsid w:val="0077772F"/>
    <w:rsid w:val="007950B5"/>
    <w:rsid w:val="007D2633"/>
    <w:rsid w:val="007E0312"/>
    <w:rsid w:val="0081799E"/>
    <w:rsid w:val="0083598E"/>
    <w:rsid w:val="00864DD5"/>
    <w:rsid w:val="008D67FA"/>
    <w:rsid w:val="008D7B41"/>
    <w:rsid w:val="0097477E"/>
    <w:rsid w:val="00986746"/>
    <w:rsid w:val="009B71B8"/>
    <w:rsid w:val="00A064AF"/>
    <w:rsid w:val="00A147DE"/>
    <w:rsid w:val="00A56816"/>
    <w:rsid w:val="00A62F75"/>
    <w:rsid w:val="00A764D8"/>
    <w:rsid w:val="00AB4797"/>
    <w:rsid w:val="00AD0239"/>
    <w:rsid w:val="00AD0DF1"/>
    <w:rsid w:val="00AE5037"/>
    <w:rsid w:val="00AF7F32"/>
    <w:rsid w:val="00B54A19"/>
    <w:rsid w:val="00B83A09"/>
    <w:rsid w:val="00BB3307"/>
    <w:rsid w:val="00BD411E"/>
    <w:rsid w:val="00C12E52"/>
    <w:rsid w:val="00C30FCF"/>
    <w:rsid w:val="00C7470F"/>
    <w:rsid w:val="00C87E38"/>
    <w:rsid w:val="00CB30AD"/>
    <w:rsid w:val="00CD3603"/>
    <w:rsid w:val="00D31F91"/>
    <w:rsid w:val="00D51E7C"/>
    <w:rsid w:val="00D60C6E"/>
    <w:rsid w:val="00D625F2"/>
    <w:rsid w:val="00D83779"/>
    <w:rsid w:val="00DD33FF"/>
    <w:rsid w:val="00ED0BE7"/>
    <w:rsid w:val="00F0256A"/>
    <w:rsid w:val="00F079A6"/>
    <w:rsid w:val="00F42EA9"/>
    <w:rsid w:val="00F43B23"/>
    <w:rsid w:val="00F5175A"/>
    <w:rsid w:val="00F76613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64C8"/>
    <w:rPr>
      <w:sz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0B64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B64C8"/>
    <w:pPr>
      <w:keepNext/>
      <w:tabs>
        <w:tab w:val="left" w:pos="0"/>
        <w:tab w:val="left" w:pos="1080"/>
      </w:tabs>
      <w:ind w:left="1080" w:right="381"/>
      <w:outlineLvl w:val="1"/>
    </w:pPr>
    <w:rPr>
      <w:rFonts w:ascii="Verdana" w:hAnsi="Verdana"/>
      <w:b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B64C8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B64C8"/>
    <w:pPr>
      <w:keepNext/>
      <w:tabs>
        <w:tab w:val="left" w:pos="25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B64C8"/>
    <w:pPr>
      <w:tabs>
        <w:tab w:val="left" w:pos="32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B64C8"/>
    <w:pPr>
      <w:tabs>
        <w:tab w:val="left" w:pos="396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0B64C8"/>
    <w:pPr>
      <w:tabs>
        <w:tab w:val="left" w:pos="4680"/>
      </w:tabs>
      <w:spacing w:before="240" w:after="60"/>
      <w:outlineLvl w:val="6"/>
    </w:pPr>
  </w:style>
  <w:style w:type="paragraph" w:styleId="Heading8">
    <w:name w:val="heading 8"/>
    <w:basedOn w:val="Normal1"/>
    <w:next w:val="Normal1"/>
    <w:link w:val="Heading8Char"/>
    <w:uiPriority w:val="99"/>
    <w:qFormat/>
    <w:rsid w:val="000B64C8"/>
    <w:pPr>
      <w:tabs>
        <w:tab w:val="left" w:pos="54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1"/>
    <w:next w:val="Normal1"/>
    <w:link w:val="Heading9Char"/>
    <w:uiPriority w:val="99"/>
    <w:qFormat/>
    <w:rsid w:val="000B64C8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4C8"/>
    <w:rPr>
      <w:rFonts w:ascii="Arial" w:hAnsi="Arial" w:cs="Times New Roman"/>
      <w:b/>
      <w:sz w:val="32"/>
      <w:lang w:val="pl-PL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4C8"/>
    <w:rPr>
      <w:rFonts w:ascii="Verdana" w:hAnsi="Verdana" w:cs="Times New Roman"/>
      <w:b/>
      <w:sz w:val="24"/>
      <w:lang w:val="pl-PL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64C8"/>
    <w:rPr>
      <w:rFonts w:ascii="Verdana" w:hAnsi="Verdana" w:cs="Times New Roman"/>
      <w:b/>
      <w:color w:val="000000"/>
      <w:spacing w:val="-6"/>
      <w:sz w:val="24"/>
      <w:lang w:val="pl-PL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64C8"/>
    <w:rPr>
      <w:rFonts w:cs="Times New Roman"/>
      <w:b/>
      <w:sz w:val="28"/>
      <w:lang w:val="pl-PL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64C8"/>
    <w:rPr>
      <w:rFonts w:cs="Times New Roman"/>
      <w:b/>
      <w:i/>
      <w:sz w:val="26"/>
      <w:lang w:val="pl-PL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64C8"/>
    <w:rPr>
      <w:rFonts w:cs="Times New Roman"/>
      <w:b/>
      <w:sz w:val="22"/>
      <w:lang w:val="pl-PL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64C8"/>
    <w:rPr>
      <w:rFonts w:cs="Times New Roman"/>
      <w:sz w:val="24"/>
      <w:lang w:val="pl-PL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64C8"/>
    <w:rPr>
      <w:rFonts w:cs="Times New Roman"/>
      <w:i/>
      <w:sz w:val="24"/>
      <w:lang w:val="pl-PL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64C8"/>
    <w:rPr>
      <w:rFonts w:ascii="Arial" w:hAnsi="Arial" w:cs="Times New Roman"/>
      <w:sz w:val="22"/>
      <w:lang w:val="pl-PL" w:eastAsia="ar-SA" w:bidi="ar-SA"/>
    </w:rPr>
  </w:style>
  <w:style w:type="paragraph" w:customStyle="1" w:styleId="Normal1">
    <w:name w:val="Normal1"/>
    <w:uiPriority w:val="99"/>
    <w:rsid w:val="000B64C8"/>
    <w:pPr>
      <w:widowControl w:val="0"/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uiPriority w:val="99"/>
    <w:rsid w:val="000B64C8"/>
    <w:rPr>
      <w:rFonts w:ascii="Verdana" w:hAnsi="Verdana"/>
      <w:sz w:val="20"/>
    </w:rPr>
  </w:style>
  <w:style w:type="character" w:customStyle="1" w:styleId="WW8Num1z1">
    <w:name w:val="WW8Num1z1"/>
    <w:uiPriority w:val="99"/>
    <w:rsid w:val="000B64C8"/>
  </w:style>
  <w:style w:type="character" w:customStyle="1" w:styleId="WW8Num2z0">
    <w:name w:val="WW8Num2z0"/>
    <w:uiPriority w:val="99"/>
    <w:rsid w:val="000B64C8"/>
    <w:rPr>
      <w:rFonts w:ascii="Verdana" w:hAnsi="Verdana"/>
      <w:sz w:val="20"/>
    </w:rPr>
  </w:style>
  <w:style w:type="character" w:customStyle="1" w:styleId="WW8Num3z0">
    <w:name w:val="WW8Num3z0"/>
    <w:uiPriority w:val="99"/>
    <w:rsid w:val="000B64C8"/>
  </w:style>
  <w:style w:type="character" w:customStyle="1" w:styleId="WW8Num5z1">
    <w:name w:val="WW8Num5z1"/>
    <w:uiPriority w:val="99"/>
    <w:rsid w:val="000B64C8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0B64C8"/>
    <w:rPr>
      <w:rFonts w:ascii="Symbol" w:hAnsi="Symbol"/>
    </w:rPr>
  </w:style>
  <w:style w:type="character" w:customStyle="1" w:styleId="WW8Num13z0">
    <w:name w:val="WW8Num13z0"/>
    <w:uiPriority w:val="99"/>
    <w:rsid w:val="000B64C8"/>
  </w:style>
  <w:style w:type="character" w:customStyle="1" w:styleId="WW8Num15z0">
    <w:name w:val="WW8Num15z0"/>
    <w:uiPriority w:val="99"/>
    <w:rsid w:val="000B64C8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0B64C8"/>
  </w:style>
  <w:style w:type="character" w:customStyle="1" w:styleId="WW-Absatz-Standardschriftart">
    <w:name w:val="WW-Absatz-Standardschriftart"/>
    <w:uiPriority w:val="99"/>
    <w:rsid w:val="000B64C8"/>
  </w:style>
  <w:style w:type="character" w:customStyle="1" w:styleId="WW8Num11z0">
    <w:name w:val="WW8Num11z0"/>
    <w:uiPriority w:val="99"/>
    <w:rsid w:val="000B64C8"/>
  </w:style>
  <w:style w:type="character" w:customStyle="1" w:styleId="WW-Absatz-Standardschriftart1">
    <w:name w:val="WW-Absatz-Standardschriftart1"/>
    <w:uiPriority w:val="99"/>
    <w:rsid w:val="000B64C8"/>
  </w:style>
  <w:style w:type="character" w:customStyle="1" w:styleId="WW8Num4z0">
    <w:name w:val="WW8Num4z0"/>
    <w:uiPriority w:val="99"/>
    <w:rsid w:val="000B64C8"/>
    <w:rPr>
      <w:rFonts w:ascii="Wingdings" w:hAnsi="Wingdings"/>
    </w:rPr>
  </w:style>
  <w:style w:type="character" w:customStyle="1" w:styleId="WW8Num6z1">
    <w:name w:val="WW8Num6z1"/>
    <w:uiPriority w:val="99"/>
    <w:rsid w:val="000B64C8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0B64C8"/>
  </w:style>
  <w:style w:type="character" w:customStyle="1" w:styleId="WW8Num16z0">
    <w:name w:val="WW8Num16z0"/>
    <w:uiPriority w:val="99"/>
    <w:rsid w:val="000B64C8"/>
    <w:rPr>
      <w:rFonts w:ascii="Times New Roman" w:hAnsi="Times New Roman"/>
    </w:rPr>
  </w:style>
  <w:style w:type="character" w:customStyle="1" w:styleId="WW8Num19z0">
    <w:name w:val="WW8Num19z0"/>
    <w:uiPriority w:val="99"/>
    <w:rsid w:val="000B64C8"/>
    <w:rPr>
      <w:rFonts w:ascii="Symbol" w:hAnsi="Symbol"/>
    </w:rPr>
  </w:style>
  <w:style w:type="character" w:customStyle="1" w:styleId="WW8Num22z0">
    <w:name w:val="WW8Num22z0"/>
    <w:uiPriority w:val="99"/>
    <w:rsid w:val="000B64C8"/>
    <w:rPr>
      <w:b/>
    </w:rPr>
  </w:style>
  <w:style w:type="character" w:customStyle="1" w:styleId="WW8Num24z0">
    <w:name w:val="WW8Num24z0"/>
    <w:uiPriority w:val="99"/>
    <w:rsid w:val="000B64C8"/>
    <w:rPr>
      <w:rFonts w:ascii="Symbol" w:hAnsi="Symbol"/>
      <w:sz w:val="18"/>
    </w:rPr>
  </w:style>
  <w:style w:type="character" w:customStyle="1" w:styleId="WW8Num26z0">
    <w:name w:val="WW8Num26z0"/>
    <w:uiPriority w:val="99"/>
    <w:rsid w:val="000B64C8"/>
  </w:style>
  <w:style w:type="character" w:customStyle="1" w:styleId="WW8Num28z0">
    <w:name w:val="WW8Num28z0"/>
    <w:uiPriority w:val="99"/>
    <w:rsid w:val="000B64C8"/>
  </w:style>
  <w:style w:type="character" w:customStyle="1" w:styleId="WW8Num28z1">
    <w:name w:val="WW8Num28z1"/>
    <w:uiPriority w:val="99"/>
    <w:rsid w:val="000B64C8"/>
  </w:style>
  <w:style w:type="character" w:customStyle="1" w:styleId="Domylnaczcionkaakapitu4">
    <w:name w:val="Domyślna czcionka akapitu4"/>
    <w:uiPriority w:val="99"/>
    <w:rsid w:val="000B64C8"/>
  </w:style>
  <w:style w:type="character" w:customStyle="1" w:styleId="WW8Num10z0">
    <w:name w:val="WW8Num10z0"/>
    <w:uiPriority w:val="99"/>
    <w:rsid w:val="000B64C8"/>
  </w:style>
  <w:style w:type="character" w:customStyle="1" w:styleId="WW-Absatz-Standardschriftart11">
    <w:name w:val="WW-Absatz-Standardschriftart11"/>
    <w:uiPriority w:val="99"/>
    <w:rsid w:val="000B64C8"/>
  </w:style>
  <w:style w:type="character" w:customStyle="1" w:styleId="WW8Num5z0">
    <w:name w:val="WW8Num5z0"/>
    <w:uiPriority w:val="99"/>
    <w:rsid w:val="000B64C8"/>
  </w:style>
  <w:style w:type="character" w:customStyle="1" w:styleId="WW8Num7z0">
    <w:name w:val="WW8Num7z0"/>
    <w:uiPriority w:val="99"/>
    <w:rsid w:val="000B64C8"/>
    <w:rPr>
      <w:rFonts w:ascii="Symbol" w:hAnsi="Symbol"/>
    </w:rPr>
  </w:style>
  <w:style w:type="character" w:customStyle="1" w:styleId="WW8Num9z1">
    <w:name w:val="WW8Num9z1"/>
    <w:uiPriority w:val="99"/>
    <w:rsid w:val="000B64C8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0B64C8"/>
  </w:style>
  <w:style w:type="character" w:customStyle="1" w:styleId="WW8Num20z0">
    <w:name w:val="WW8Num20z0"/>
    <w:uiPriority w:val="99"/>
    <w:rsid w:val="000B64C8"/>
    <w:rPr>
      <w:rFonts w:ascii="Verdana" w:hAnsi="Verdana"/>
      <w:sz w:val="20"/>
    </w:rPr>
  </w:style>
  <w:style w:type="character" w:customStyle="1" w:styleId="WW8Num23z0">
    <w:name w:val="WW8Num23z0"/>
    <w:uiPriority w:val="99"/>
    <w:rsid w:val="000B64C8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0B64C8"/>
  </w:style>
  <w:style w:type="character" w:customStyle="1" w:styleId="WW-Absatz-Standardschriftart1111">
    <w:name w:val="WW-Absatz-Standardschriftart1111"/>
    <w:uiPriority w:val="99"/>
    <w:rsid w:val="000B64C8"/>
  </w:style>
  <w:style w:type="character" w:customStyle="1" w:styleId="WW8Num11z1">
    <w:name w:val="WW8Num11z1"/>
    <w:uiPriority w:val="99"/>
    <w:rsid w:val="000B64C8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0B64C8"/>
  </w:style>
  <w:style w:type="character" w:customStyle="1" w:styleId="WW-Absatz-Standardschriftart11111">
    <w:name w:val="WW-Absatz-Standardschriftart11111"/>
    <w:uiPriority w:val="99"/>
    <w:rsid w:val="000B64C8"/>
  </w:style>
  <w:style w:type="character" w:customStyle="1" w:styleId="WW8Num2z1">
    <w:name w:val="WW8Num2z1"/>
    <w:uiPriority w:val="99"/>
    <w:rsid w:val="000B64C8"/>
  </w:style>
  <w:style w:type="character" w:customStyle="1" w:styleId="WW8Num6z0">
    <w:name w:val="WW8Num6z0"/>
    <w:uiPriority w:val="99"/>
    <w:rsid w:val="000B64C8"/>
    <w:rPr>
      <w:rFonts w:ascii="Times New Roman" w:hAnsi="Times New Roman"/>
    </w:rPr>
  </w:style>
  <w:style w:type="character" w:customStyle="1" w:styleId="WW8Num17z0">
    <w:name w:val="WW8Num17z0"/>
    <w:uiPriority w:val="99"/>
    <w:rsid w:val="000B64C8"/>
  </w:style>
  <w:style w:type="character" w:customStyle="1" w:styleId="WW8Num18z0">
    <w:name w:val="WW8Num18z0"/>
    <w:uiPriority w:val="99"/>
    <w:rsid w:val="000B64C8"/>
  </w:style>
  <w:style w:type="character" w:customStyle="1" w:styleId="WW8Num21z0">
    <w:name w:val="WW8Num21z0"/>
    <w:uiPriority w:val="99"/>
    <w:rsid w:val="000B64C8"/>
    <w:rPr>
      <w:b/>
    </w:rPr>
  </w:style>
  <w:style w:type="character" w:customStyle="1" w:styleId="WW8Num21z1">
    <w:name w:val="WW8Num21z1"/>
    <w:uiPriority w:val="99"/>
    <w:rsid w:val="000B64C8"/>
    <w:rPr>
      <w:rFonts w:ascii="Tahoma" w:hAnsi="Tahoma"/>
      <w:sz w:val="22"/>
    </w:rPr>
  </w:style>
  <w:style w:type="character" w:customStyle="1" w:styleId="WW8Num22z1">
    <w:name w:val="WW8Num22z1"/>
    <w:uiPriority w:val="99"/>
    <w:rsid w:val="000B64C8"/>
    <w:rPr>
      <w:rFonts w:ascii="Tahoma" w:hAnsi="Tahoma"/>
      <w:sz w:val="22"/>
    </w:rPr>
  </w:style>
  <w:style w:type="character" w:customStyle="1" w:styleId="WW8Num23z1">
    <w:name w:val="WW8Num23z1"/>
    <w:uiPriority w:val="99"/>
    <w:rsid w:val="000B64C8"/>
  </w:style>
  <w:style w:type="character" w:customStyle="1" w:styleId="WW8Num25z0">
    <w:name w:val="WW8Num25z0"/>
    <w:uiPriority w:val="99"/>
    <w:rsid w:val="000B64C8"/>
    <w:rPr>
      <w:rFonts w:ascii="Symbol" w:hAnsi="Symbol"/>
      <w:sz w:val="18"/>
    </w:rPr>
  </w:style>
  <w:style w:type="character" w:customStyle="1" w:styleId="WW8Num27z0">
    <w:name w:val="WW8Num27z0"/>
    <w:uiPriority w:val="99"/>
    <w:rsid w:val="000B64C8"/>
  </w:style>
  <w:style w:type="character" w:customStyle="1" w:styleId="WW8Num31z1">
    <w:name w:val="WW8Num31z1"/>
    <w:uiPriority w:val="99"/>
    <w:rsid w:val="000B64C8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0B64C8"/>
  </w:style>
  <w:style w:type="character" w:customStyle="1" w:styleId="WW8Num33z0">
    <w:name w:val="WW8Num33z0"/>
    <w:uiPriority w:val="99"/>
    <w:rsid w:val="000B64C8"/>
    <w:rPr>
      <w:rFonts w:ascii="Symbol" w:hAnsi="Symbol"/>
    </w:rPr>
  </w:style>
  <w:style w:type="character" w:customStyle="1" w:styleId="WW8Num33z1">
    <w:name w:val="WW8Num33z1"/>
    <w:uiPriority w:val="99"/>
    <w:rsid w:val="000B64C8"/>
    <w:rPr>
      <w:rFonts w:ascii="Courier New" w:hAnsi="Courier New"/>
    </w:rPr>
  </w:style>
  <w:style w:type="character" w:customStyle="1" w:styleId="WW8Num33z2">
    <w:name w:val="WW8Num33z2"/>
    <w:uiPriority w:val="99"/>
    <w:rsid w:val="000B64C8"/>
    <w:rPr>
      <w:rFonts w:ascii="Wingdings" w:hAnsi="Wingdings"/>
    </w:rPr>
  </w:style>
  <w:style w:type="character" w:customStyle="1" w:styleId="WW8Num34z0">
    <w:name w:val="WW8Num34z0"/>
    <w:uiPriority w:val="99"/>
    <w:rsid w:val="000B64C8"/>
    <w:rPr>
      <w:rFonts w:ascii="Symbol" w:hAnsi="Symbol"/>
      <w:sz w:val="20"/>
    </w:rPr>
  </w:style>
  <w:style w:type="character" w:customStyle="1" w:styleId="WW8Num34z2">
    <w:name w:val="WW8Num34z2"/>
    <w:uiPriority w:val="99"/>
    <w:rsid w:val="000B64C8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0B64C8"/>
  </w:style>
  <w:style w:type="character" w:customStyle="1" w:styleId="WW8Num37z0">
    <w:name w:val="WW8Num37z0"/>
    <w:uiPriority w:val="99"/>
    <w:rsid w:val="000B64C8"/>
    <w:rPr>
      <w:rFonts w:ascii="Symbol" w:hAnsi="Symbol"/>
      <w:sz w:val="20"/>
    </w:rPr>
  </w:style>
  <w:style w:type="character" w:customStyle="1" w:styleId="WW8Num38z0">
    <w:name w:val="WW8Num38z0"/>
    <w:uiPriority w:val="99"/>
    <w:rsid w:val="000B64C8"/>
    <w:rPr>
      <w:b/>
    </w:rPr>
  </w:style>
  <w:style w:type="character" w:customStyle="1" w:styleId="WW8Num41z0">
    <w:name w:val="WW8Num41z0"/>
    <w:uiPriority w:val="99"/>
    <w:rsid w:val="000B64C8"/>
    <w:rPr>
      <w:rFonts w:ascii="Times New Roman" w:hAnsi="Times New Roman"/>
      <w:sz w:val="22"/>
    </w:rPr>
  </w:style>
  <w:style w:type="character" w:customStyle="1" w:styleId="WW8Num41z1">
    <w:name w:val="WW8Num41z1"/>
    <w:uiPriority w:val="99"/>
    <w:rsid w:val="000B64C8"/>
  </w:style>
  <w:style w:type="character" w:customStyle="1" w:styleId="WW8Num42z0">
    <w:name w:val="WW8Num42z0"/>
    <w:uiPriority w:val="99"/>
    <w:rsid w:val="000B64C8"/>
    <w:rPr>
      <w:rFonts w:ascii="Arial" w:hAnsi="Arial"/>
    </w:rPr>
  </w:style>
  <w:style w:type="character" w:customStyle="1" w:styleId="WW8Num42z1">
    <w:name w:val="WW8Num42z1"/>
    <w:uiPriority w:val="99"/>
    <w:rsid w:val="000B64C8"/>
    <w:rPr>
      <w:rFonts w:ascii="Courier New" w:hAnsi="Courier New"/>
    </w:rPr>
  </w:style>
  <w:style w:type="character" w:customStyle="1" w:styleId="WW8Num42z2">
    <w:name w:val="WW8Num42z2"/>
    <w:uiPriority w:val="99"/>
    <w:rsid w:val="000B64C8"/>
    <w:rPr>
      <w:rFonts w:ascii="Wingdings" w:hAnsi="Wingdings"/>
    </w:rPr>
  </w:style>
  <w:style w:type="character" w:customStyle="1" w:styleId="WW8Num43z0">
    <w:name w:val="WW8Num43z0"/>
    <w:uiPriority w:val="99"/>
    <w:rsid w:val="000B64C8"/>
  </w:style>
  <w:style w:type="character" w:customStyle="1" w:styleId="WW8Num44z0">
    <w:name w:val="WW8Num44z0"/>
    <w:uiPriority w:val="99"/>
    <w:rsid w:val="000B64C8"/>
    <w:rPr>
      <w:rFonts w:ascii="Times New Roman" w:hAnsi="Times New Roman"/>
      <w:sz w:val="18"/>
    </w:rPr>
  </w:style>
  <w:style w:type="character" w:customStyle="1" w:styleId="WW8Num44z1">
    <w:name w:val="WW8Num44z1"/>
    <w:uiPriority w:val="99"/>
    <w:rsid w:val="000B64C8"/>
  </w:style>
  <w:style w:type="character" w:customStyle="1" w:styleId="WW8Num44z2">
    <w:name w:val="WW8Num44z2"/>
    <w:uiPriority w:val="99"/>
    <w:rsid w:val="000B64C8"/>
  </w:style>
  <w:style w:type="character" w:customStyle="1" w:styleId="WW8Num45z0">
    <w:name w:val="WW8Num45z0"/>
    <w:uiPriority w:val="99"/>
    <w:rsid w:val="000B64C8"/>
    <w:rPr>
      <w:rFonts w:ascii="Symbol" w:hAnsi="Symbol"/>
    </w:rPr>
  </w:style>
  <w:style w:type="character" w:customStyle="1" w:styleId="WW8Num45z1">
    <w:name w:val="WW8Num45z1"/>
    <w:uiPriority w:val="99"/>
    <w:rsid w:val="000B64C8"/>
    <w:rPr>
      <w:rFonts w:ascii="Courier New" w:hAnsi="Courier New"/>
    </w:rPr>
  </w:style>
  <w:style w:type="character" w:customStyle="1" w:styleId="WW8Num45z2">
    <w:name w:val="WW8Num45z2"/>
    <w:uiPriority w:val="99"/>
    <w:rsid w:val="000B64C8"/>
    <w:rPr>
      <w:rFonts w:ascii="Wingdings" w:hAnsi="Wingdings"/>
    </w:rPr>
  </w:style>
  <w:style w:type="character" w:customStyle="1" w:styleId="WW8Num46z1">
    <w:name w:val="WW8Num46z1"/>
    <w:uiPriority w:val="99"/>
    <w:rsid w:val="000B64C8"/>
    <w:rPr>
      <w:rFonts w:ascii="Symbol" w:hAnsi="Symbol"/>
    </w:rPr>
  </w:style>
  <w:style w:type="character" w:customStyle="1" w:styleId="WW8Num48z0">
    <w:name w:val="WW8Num48z0"/>
    <w:uiPriority w:val="99"/>
    <w:rsid w:val="000B64C8"/>
  </w:style>
  <w:style w:type="character" w:customStyle="1" w:styleId="WW8Num48z1">
    <w:name w:val="WW8Num48z1"/>
    <w:uiPriority w:val="99"/>
    <w:rsid w:val="000B64C8"/>
  </w:style>
  <w:style w:type="character" w:customStyle="1" w:styleId="WW8Num51z0">
    <w:name w:val="WW8Num51z0"/>
    <w:uiPriority w:val="99"/>
    <w:rsid w:val="000B64C8"/>
    <w:rPr>
      <w:rFonts w:ascii="Symbol" w:hAnsi="Symbol"/>
      <w:sz w:val="20"/>
    </w:rPr>
  </w:style>
  <w:style w:type="character" w:customStyle="1" w:styleId="WW8Num51z1">
    <w:name w:val="WW8Num51z1"/>
    <w:uiPriority w:val="99"/>
    <w:rsid w:val="000B64C8"/>
    <w:rPr>
      <w:rFonts w:ascii="Courier New" w:hAnsi="Courier New"/>
      <w:sz w:val="20"/>
    </w:rPr>
  </w:style>
  <w:style w:type="character" w:customStyle="1" w:styleId="WW8Num51z2">
    <w:name w:val="WW8Num51z2"/>
    <w:uiPriority w:val="99"/>
    <w:rsid w:val="000B64C8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0B64C8"/>
  </w:style>
  <w:style w:type="character" w:customStyle="1" w:styleId="Domylnaczcionkaakapitu2">
    <w:name w:val="Domyślna czcionka akapitu2"/>
    <w:uiPriority w:val="99"/>
    <w:rsid w:val="000B64C8"/>
  </w:style>
  <w:style w:type="character" w:customStyle="1" w:styleId="WW-Absatz-Standardschriftart111111">
    <w:name w:val="WW-Absatz-Standardschriftart111111"/>
    <w:uiPriority w:val="99"/>
    <w:rsid w:val="000B64C8"/>
  </w:style>
  <w:style w:type="character" w:customStyle="1" w:styleId="WW-Absatz-Standardschriftart1111111">
    <w:name w:val="WW-Absatz-Standardschriftart1111111"/>
    <w:uiPriority w:val="99"/>
    <w:rsid w:val="000B64C8"/>
  </w:style>
  <w:style w:type="character" w:customStyle="1" w:styleId="WW-Absatz-Standardschriftart11111111">
    <w:name w:val="WW-Absatz-Standardschriftart11111111"/>
    <w:uiPriority w:val="99"/>
    <w:rsid w:val="000B64C8"/>
  </w:style>
  <w:style w:type="character" w:customStyle="1" w:styleId="WW-Absatz-Standardschriftart111111111">
    <w:name w:val="WW-Absatz-Standardschriftart111111111"/>
    <w:uiPriority w:val="99"/>
    <w:rsid w:val="000B64C8"/>
  </w:style>
  <w:style w:type="character" w:customStyle="1" w:styleId="WW8Num12z1">
    <w:name w:val="WW8Num12z1"/>
    <w:uiPriority w:val="99"/>
    <w:rsid w:val="000B64C8"/>
    <w:rPr>
      <w:rFonts w:ascii="Times New Roman" w:hAnsi="Times New Roman"/>
      <w:sz w:val="24"/>
    </w:rPr>
  </w:style>
  <w:style w:type="character" w:customStyle="1" w:styleId="WW8Num32z1">
    <w:name w:val="WW8Num32z1"/>
    <w:uiPriority w:val="99"/>
    <w:rsid w:val="000B64C8"/>
    <w:rPr>
      <w:rFonts w:ascii="Symbol" w:hAnsi="Symbol"/>
    </w:rPr>
  </w:style>
  <w:style w:type="character" w:customStyle="1" w:styleId="WW8Num32z3">
    <w:name w:val="WW8Num32z3"/>
    <w:uiPriority w:val="99"/>
    <w:rsid w:val="000B64C8"/>
  </w:style>
  <w:style w:type="character" w:customStyle="1" w:styleId="WW8Num37z1">
    <w:name w:val="WW8Num37z1"/>
    <w:uiPriority w:val="99"/>
    <w:rsid w:val="000B64C8"/>
    <w:rPr>
      <w:rFonts w:ascii="Symbol" w:hAnsi="Symbol"/>
    </w:rPr>
  </w:style>
  <w:style w:type="character" w:customStyle="1" w:styleId="WW8Num40z0">
    <w:name w:val="WW8Num40z0"/>
    <w:uiPriority w:val="99"/>
    <w:rsid w:val="000B64C8"/>
    <w:rPr>
      <w:rFonts w:ascii="Symbol" w:hAnsi="Symbol"/>
    </w:rPr>
  </w:style>
  <w:style w:type="character" w:customStyle="1" w:styleId="WW8Num46z2">
    <w:name w:val="WW8Num46z2"/>
    <w:uiPriority w:val="99"/>
    <w:rsid w:val="000B64C8"/>
    <w:rPr>
      <w:rFonts w:ascii="Tahoma" w:hAnsi="Tahoma"/>
    </w:rPr>
  </w:style>
  <w:style w:type="character" w:customStyle="1" w:styleId="WW8Num47z1">
    <w:name w:val="WW8Num47z1"/>
    <w:uiPriority w:val="99"/>
    <w:rsid w:val="000B64C8"/>
    <w:rPr>
      <w:rFonts w:ascii="Tahoma" w:hAnsi="Tahoma"/>
      <w:sz w:val="22"/>
    </w:rPr>
  </w:style>
  <w:style w:type="character" w:customStyle="1" w:styleId="Domylnaczcionkaakapitu1">
    <w:name w:val="Domyślna czcionka akapitu1"/>
    <w:uiPriority w:val="99"/>
    <w:rsid w:val="000B64C8"/>
  </w:style>
  <w:style w:type="character" w:styleId="FollowedHyperlink">
    <w:name w:val="FollowedHyperlink"/>
    <w:basedOn w:val="Domylnaczcionkaakapitu1"/>
    <w:uiPriority w:val="99"/>
    <w:rsid w:val="000B64C8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0B64C8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0B64C8"/>
    <w:rPr>
      <w:rFonts w:cs="Times New Roman"/>
    </w:rPr>
  </w:style>
  <w:style w:type="character" w:customStyle="1" w:styleId="Znakinumeracji">
    <w:name w:val="Znaki numeracji"/>
    <w:uiPriority w:val="99"/>
    <w:rsid w:val="000B64C8"/>
  </w:style>
  <w:style w:type="character" w:customStyle="1" w:styleId="Symbolewypunktowania">
    <w:name w:val="Symbole wypunktowania"/>
    <w:uiPriority w:val="99"/>
    <w:rsid w:val="000B64C8"/>
    <w:rPr>
      <w:rFonts w:ascii="StarSymbol" w:eastAsia="StarSymbol"/>
      <w:sz w:val="18"/>
    </w:rPr>
  </w:style>
  <w:style w:type="character" w:customStyle="1" w:styleId="BodyTextChar">
    <w:name w:val="Body Text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customStyle="1" w:styleId="WW-Absatz-Standardschriftart1111111111">
    <w:name w:val="WW-Absatz-Standardschriftart1111111111"/>
    <w:uiPriority w:val="99"/>
    <w:rsid w:val="000B64C8"/>
  </w:style>
  <w:style w:type="character" w:customStyle="1" w:styleId="WW-Absatz-Standardschriftart11111111111">
    <w:name w:val="WW-Absatz-Standardschriftart11111111111"/>
    <w:uiPriority w:val="99"/>
    <w:rsid w:val="000B64C8"/>
  </w:style>
  <w:style w:type="character" w:customStyle="1" w:styleId="BodyTextIndent2Char">
    <w:name w:val="Body Text Indent 2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customStyle="1" w:styleId="BalloonTextChar">
    <w:name w:val="Balloon Text Char"/>
    <w:basedOn w:val="Domylnaczcionkaakapitu3"/>
    <w:uiPriority w:val="99"/>
    <w:rsid w:val="000B64C8"/>
    <w:rPr>
      <w:rFonts w:cs="Times New Roman"/>
      <w:sz w:val="2"/>
      <w:lang w:eastAsia="ar-SA" w:bidi="ar-SA"/>
    </w:rPr>
  </w:style>
  <w:style w:type="character" w:customStyle="1" w:styleId="BodyTextIndent3Char">
    <w:name w:val="Body Text Indent 3 Char"/>
    <w:basedOn w:val="Domylnaczcionkaakapitu3"/>
    <w:uiPriority w:val="99"/>
    <w:rsid w:val="000B64C8"/>
    <w:rPr>
      <w:rFonts w:cs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omylnaczcionkaakapitu3"/>
    <w:uiPriority w:val="99"/>
    <w:rsid w:val="000B64C8"/>
    <w:rPr>
      <w:rFonts w:cs="Times New Roman"/>
      <w:sz w:val="16"/>
      <w:szCs w:val="16"/>
      <w:lang w:eastAsia="ar-SA" w:bidi="ar-SA"/>
    </w:rPr>
  </w:style>
  <w:style w:type="character" w:customStyle="1" w:styleId="BodyText2Char">
    <w:name w:val="Body Text 2 Char"/>
    <w:basedOn w:val="Domylnaczcionkaakapitu3"/>
    <w:uiPriority w:val="99"/>
    <w:rsid w:val="000B64C8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0B64C8"/>
    <w:rPr>
      <w:rFonts w:cs="Times New Roman"/>
      <w:b/>
    </w:rPr>
  </w:style>
  <w:style w:type="character" w:customStyle="1" w:styleId="text1">
    <w:name w:val="text1"/>
    <w:basedOn w:val="Domylnaczcionkaakapitu4"/>
    <w:uiPriority w:val="99"/>
    <w:rsid w:val="000B64C8"/>
    <w:rPr>
      <w:rFonts w:ascii="Verdana" w:hAnsi="Verdana" w:cs="Times New Roman"/>
      <w:color w:val="000000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locked/>
    <w:rsid w:val="000B64C8"/>
    <w:rPr>
      <w:rFonts w:cs="Times New Roman"/>
      <w:sz w:val="24"/>
      <w:szCs w:val="24"/>
      <w:lang w:eastAsia="ar-SA" w:bidi="ar-SA"/>
    </w:rPr>
  </w:style>
  <w:style w:type="character" w:customStyle="1" w:styleId="FooterChar1">
    <w:name w:val="Footer Char1"/>
    <w:uiPriority w:val="99"/>
    <w:semiHidden/>
    <w:locked/>
    <w:rsid w:val="000B64C8"/>
    <w:rPr>
      <w:sz w:val="24"/>
      <w:lang w:eastAsia="ar-SA" w:bidi="ar-SA"/>
    </w:rPr>
  </w:style>
  <w:style w:type="character" w:customStyle="1" w:styleId="HeaderChar1">
    <w:name w:val="Header Char1"/>
    <w:basedOn w:val="DefaultParagraphFont"/>
    <w:link w:val="Gwka"/>
    <w:uiPriority w:val="99"/>
    <w:semiHidden/>
    <w:locked/>
    <w:rsid w:val="000B64C8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efaultParagraphFont"/>
    <w:link w:val="Wcicietrecitekstu"/>
    <w:uiPriority w:val="99"/>
    <w:semiHidden/>
    <w:locked/>
    <w:rsid w:val="000B64C8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uiPriority w:val="99"/>
    <w:semiHidden/>
    <w:locked/>
    <w:rsid w:val="000B64C8"/>
    <w:rPr>
      <w:sz w:val="2"/>
      <w:lang w:eastAsia="ar-SA" w:bidi="ar-SA"/>
    </w:rPr>
  </w:style>
  <w:style w:type="character" w:customStyle="1" w:styleId="WW8Num30z0">
    <w:name w:val="WW8Num30z0"/>
    <w:uiPriority w:val="99"/>
    <w:rsid w:val="000B64C8"/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0B64C8"/>
    <w:rPr>
      <w:rFonts w:cs="Times New Roman"/>
      <w:sz w:val="24"/>
      <w:szCs w:val="24"/>
      <w:lang w:eastAsia="zh-CN" w:bidi="ar-SA"/>
    </w:rPr>
  </w:style>
  <w:style w:type="character" w:customStyle="1" w:styleId="ListLabel1">
    <w:name w:val="ListLabel 1"/>
    <w:uiPriority w:val="99"/>
    <w:rsid w:val="007315E1"/>
    <w:rPr>
      <w:rFonts w:eastAsia="Times New Roman"/>
      <w:sz w:val="20"/>
    </w:rPr>
  </w:style>
  <w:style w:type="character" w:customStyle="1" w:styleId="ListLabel2">
    <w:name w:val="ListLabel 2"/>
    <w:uiPriority w:val="99"/>
    <w:rsid w:val="007315E1"/>
    <w:rPr>
      <w:sz w:val="20"/>
    </w:rPr>
  </w:style>
  <w:style w:type="character" w:customStyle="1" w:styleId="ListLabel3">
    <w:name w:val="ListLabel 3"/>
    <w:uiPriority w:val="99"/>
    <w:rsid w:val="007315E1"/>
    <w:rPr>
      <w:sz w:val="28"/>
    </w:rPr>
  </w:style>
  <w:style w:type="character" w:customStyle="1" w:styleId="ListLabel4">
    <w:name w:val="ListLabel 4"/>
    <w:uiPriority w:val="99"/>
    <w:rsid w:val="007315E1"/>
    <w:rPr>
      <w:sz w:val="20"/>
    </w:rPr>
  </w:style>
  <w:style w:type="character" w:customStyle="1" w:styleId="ListLabel5">
    <w:name w:val="ListLabel 5"/>
    <w:uiPriority w:val="99"/>
    <w:rsid w:val="007315E1"/>
    <w:rPr>
      <w:sz w:val="22"/>
    </w:rPr>
  </w:style>
  <w:style w:type="character" w:customStyle="1" w:styleId="ListLabel6">
    <w:name w:val="ListLabel 6"/>
    <w:uiPriority w:val="99"/>
    <w:rsid w:val="007315E1"/>
    <w:rPr>
      <w:sz w:val="22"/>
    </w:rPr>
  </w:style>
  <w:style w:type="character" w:customStyle="1" w:styleId="ListLabel7">
    <w:name w:val="ListLabel 7"/>
    <w:uiPriority w:val="99"/>
    <w:rsid w:val="007315E1"/>
    <w:rPr>
      <w:color w:val="00000A"/>
    </w:rPr>
  </w:style>
  <w:style w:type="character" w:customStyle="1" w:styleId="ListLabel8">
    <w:name w:val="ListLabel 8"/>
    <w:uiPriority w:val="99"/>
    <w:rsid w:val="007315E1"/>
    <w:rPr>
      <w:rFonts w:eastAsia="Times New Roman"/>
    </w:rPr>
  </w:style>
  <w:style w:type="character" w:customStyle="1" w:styleId="ListLabel9">
    <w:name w:val="ListLabel 9"/>
    <w:uiPriority w:val="99"/>
    <w:rsid w:val="007315E1"/>
  </w:style>
  <w:style w:type="character" w:customStyle="1" w:styleId="ListLabel10">
    <w:name w:val="ListLabel 10"/>
    <w:uiPriority w:val="99"/>
    <w:rsid w:val="007315E1"/>
  </w:style>
  <w:style w:type="character" w:customStyle="1" w:styleId="ListLabel11">
    <w:name w:val="ListLabel 11"/>
    <w:uiPriority w:val="99"/>
    <w:rsid w:val="007315E1"/>
    <w:rPr>
      <w:sz w:val="22"/>
    </w:rPr>
  </w:style>
  <w:style w:type="character" w:customStyle="1" w:styleId="ListLabel12">
    <w:name w:val="ListLabel 12"/>
    <w:uiPriority w:val="99"/>
    <w:rsid w:val="007315E1"/>
    <w:rPr>
      <w:sz w:val="28"/>
    </w:rPr>
  </w:style>
  <w:style w:type="paragraph" w:styleId="Header">
    <w:name w:val="header"/>
    <w:basedOn w:val="Normal1"/>
    <w:next w:val="Tretekstu"/>
    <w:link w:val="HeaderChar2"/>
    <w:uiPriority w:val="99"/>
    <w:rsid w:val="007315E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412A92"/>
    <w:rPr>
      <w:rFonts w:cs="Times New Roman"/>
      <w:sz w:val="20"/>
    </w:rPr>
  </w:style>
  <w:style w:type="paragraph" w:customStyle="1" w:styleId="Tretekstu">
    <w:name w:val="Treść tekstu"/>
    <w:basedOn w:val="Normal1"/>
    <w:link w:val="BodyTextChar2"/>
    <w:uiPriority w:val="99"/>
    <w:locked/>
    <w:rsid w:val="000B64C8"/>
    <w:pPr>
      <w:spacing w:after="120" w:line="288" w:lineRule="auto"/>
    </w:pPr>
    <w:rPr>
      <w:lang w:eastAsia="zh-CN"/>
    </w:rPr>
  </w:style>
  <w:style w:type="paragraph" w:styleId="List">
    <w:name w:val="List"/>
    <w:basedOn w:val="Tretekstu"/>
    <w:uiPriority w:val="99"/>
    <w:rsid w:val="000B64C8"/>
    <w:rPr>
      <w:rFonts w:cs="Tahoma"/>
    </w:rPr>
  </w:style>
  <w:style w:type="paragraph" w:styleId="Signature">
    <w:name w:val="Signature"/>
    <w:basedOn w:val="Normal1"/>
    <w:link w:val="SignatureChar"/>
    <w:uiPriority w:val="99"/>
    <w:rsid w:val="007315E1"/>
    <w:pPr>
      <w:suppressLineNumbers/>
      <w:spacing w:before="120" w:after="120"/>
    </w:pPr>
    <w:rPr>
      <w:rFonts w:cs="Mangal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12A92"/>
    <w:rPr>
      <w:rFonts w:cs="Times New Roman"/>
      <w:sz w:val="20"/>
    </w:rPr>
  </w:style>
  <w:style w:type="paragraph" w:customStyle="1" w:styleId="Indeks">
    <w:name w:val="Indeks"/>
    <w:basedOn w:val="Normal1"/>
    <w:uiPriority w:val="99"/>
    <w:rsid w:val="000B64C8"/>
    <w:pPr>
      <w:suppressLineNumbers/>
    </w:pPr>
    <w:rPr>
      <w:rFonts w:cs="Tahoma"/>
      <w:sz w:val="20"/>
    </w:rPr>
  </w:style>
  <w:style w:type="paragraph" w:customStyle="1" w:styleId="Nagwek4">
    <w:name w:val="Nagłówek4"/>
    <w:basedOn w:val="Normal1"/>
    <w:next w:val="Tretekstu"/>
    <w:uiPriority w:val="99"/>
    <w:rsid w:val="000B64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1"/>
    <w:uiPriority w:val="99"/>
    <w:rsid w:val="000B64C8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1"/>
    <w:next w:val="Tretekstu"/>
    <w:uiPriority w:val="99"/>
    <w:rsid w:val="000B64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1"/>
    <w:uiPriority w:val="99"/>
    <w:rsid w:val="000B64C8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1"/>
    <w:next w:val="Tretekstu"/>
    <w:uiPriority w:val="99"/>
    <w:rsid w:val="000B64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1"/>
    <w:uiPriority w:val="99"/>
    <w:rsid w:val="000B64C8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1"/>
    <w:next w:val="Tretekstu"/>
    <w:uiPriority w:val="99"/>
    <w:rsid w:val="000B64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1"/>
    <w:uiPriority w:val="99"/>
    <w:rsid w:val="000B64C8"/>
    <w:pPr>
      <w:suppressLineNumbers/>
      <w:spacing w:before="120" w:after="120"/>
    </w:pPr>
    <w:rPr>
      <w:rFonts w:cs="Tahoma"/>
      <w:i/>
      <w:iCs/>
    </w:rPr>
  </w:style>
  <w:style w:type="paragraph" w:styleId="TOC1">
    <w:name w:val="toc 1"/>
    <w:basedOn w:val="Normal1"/>
    <w:next w:val="Normal1"/>
    <w:uiPriority w:val="99"/>
    <w:rsid w:val="000B64C8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1"/>
    <w:next w:val="Normal1"/>
    <w:uiPriority w:val="99"/>
    <w:rsid w:val="000B64C8"/>
    <w:pPr>
      <w:ind w:left="240"/>
    </w:pPr>
    <w:rPr>
      <w:smallCaps/>
    </w:rPr>
  </w:style>
  <w:style w:type="paragraph" w:styleId="TOC3">
    <w:name w:val="toc 3"/>
    <w:basedOn w:val="Normal1"/>
    <w:next w:val="Normal1"/>
    <w:uiPriority w:val="99"/>
    <w:rsid w:val="000B64C8"/>
    <w:pPr>
      <w:ind w:left="480"/>
    </w:pPr>
    <w:rPr>
      <w:i/>
      <w:iCs/>
    </w:rPr>
  </w:style>
  <w:style w:type="paragraph" w:styleId="TOC4">
    <w:name w:val="toc 4"/>
    <w:basedOn w:val="Normal1"/>
    <w:next w:val="Normal1"/>
    <w:uiPriority w:val="99"/>
    <w:rsid w:val="000B64C8"/>
    <w:pPr>
      <w:ind w:left="720"/>
    </w:pPr>
    <w:rPr>
      <w:szCs w:val="21"/>
    </w:rPr>
  </w:style>
  <w:style w:type="paragraph" w:styleId="TOC5">
    <w:name w:val="toc 5"/>
    <w:basedOn w:val="Normal1"/>
    <w:next w:val="Normal1"/>
    <w:uiPriority w:val="99"/>
    <w:rsid w:val="000B64C8"/>
    <w:pPr>
      <w:ind w:left="960"/>
    </w:pPr>
    <w:rPr>
      <w:szCs w:val="21"/>
    </w:rPr>
  </w:style>
  <w:style w:type="paragraph" w:styleId="TOC6">
    <w:name w:val="toc 6"/>
    <w:basedOn w:val="Normal1"/>
    <w:next w:val="Normal1"/>
    <w:uiPriority w:val="99"/>
    <w:rsid w:val="000B64C8"/>
    <w:pPr>
      <w:ind w:left="1200"/>
    </w:pPr>
    <w:rPr>
      <w:szCs w:val="21"/>
    </w:rPr>
  </w:style>
  <w:style w:type="paragraph" w:styleId="TOC7">
    <w:name w:val="toc 7"/>
    <w:basedOn w:val="Normal1"/>
    <w:next w:val="Normal1"/>
    <w:uiPriority w:val="99"/>
    <w:rsid w:val="000B64C8"/>
    <w:pPr>
      <w:ind w:left="1440"/>
    </w:pPr>
    <w:rPr>
      <w:szCs w:val="21"/>
    </w:rPr>
  </w:style>
  <w:style w:type="paragraph" w:styleId="TOC8">
    <w:name w:val="toc 8"/>
    <w:basedOn w:val="Normal1"/>
    <w:next w:val="Normal1"/>
    <w:uiPriority w:val="99"/>
    <w:rsid w:val="000B64C8"/>
    <w:pPr>
      <w:ind w:left="1680"/>
    </w:pPr>
    <w:rPr>
      <w:szCs w:val="21"/>
    </w:rPr>
  </w:style>
  <w:style w:type="paragraph" w:styleId="TOC9">
    <w:name w:val="toc 9"/>
    <w:basedOn w:val="Normal1"/>
    <w:next w:val="Normal1"/>
    <w:uiPriority w:val="99"/>
    <w:rsid w:val="000B64C8"/>
    <w:pPr>
      <w:ind w:left="1920"/>
    </w:pPr>
    <w:rPr>
      <w:szCs w:val="21"/>
    </w:rPr>
  </w:style>
  <w:style w:type="paragraph" w:customStyle="1" w:styleId="Tekstpodstawowy31">
    <w:name w:val="Tekst podstawowy 31"/>
    <w:basedOn w:val="Normal1"/>
    <w:uiPriority w:val="99"/>
    <w:rsid w:val="000B64C8"/>
    <w:rPr>
      <w:rFonts w:ascii="Verdana" w:hAnsi="Verdana"/>
      <w:sz w:val="20"/>
    </w:rPr>
  </w:style>
  <w:style w:type="paragraph" w:styleId="Footer">
    <w:name w:val="footer"/>
    <w:basedOn w:val="Normal1"/>
    <w:link w:val="FooterChar2"/>
    <w:uiPriority w:val="99"/>
    <w:rsid w:val="000B64C8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412A92"/>
    <w:rPr>
      <w:rFonts w:cs="Times New Roman"/>
      <w:sz w:val="20"/>
    </w:rPr>
  </w:style>
  <w:style w:type="paragraph" w:customStyle="1" w:styleId="Style1">
    <w:name w:val="Style1"/>
    <w:basedOn w:val="Normal1"/>
    <w:uiPriority w:val="99"/>
    <w:rsid w:val="000B64C8"/>
    <w:rPr>
      <w:szCs w:val="20"/>
    </w:rPr>
  </w:style>
  <w:style w:type="paragraph" w:customStyle="1" w:styleId="Gwka">
    <w:name w:val="Główka"/>
    <w:basedOn w:val="Normal1"/>
    <w:link w:val="HeaderChar1"/>
    <w:uiPriority w:val="99"/>
    <w:rsid w:val="000B64C8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customStyle="1" w:styleId="Wcicietrecitekstu">
    <w:name w:val="Wcięcie treści tekstu"/>
    <w:basedOn w:val="Normal1"/>
    <w:link w:val="BodyTextIndentChar1"/>
    <w:uiPriority w:val="99"/>
    <w:rsid w:val="000B64C8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1"/>
    <w:uiPriority w:val="99"/>
    <w:rsid w:val="000B64C8"/>
    <w:pPr>
      <w:ind w:right="381"/>
    </w:pPr>
    <w:rPr>
      <w:rFonts w:ascii="Verdana" w:hAnsi="Verdana"/>
      <w:sz w:val="20"/>
    </w:rPr>
  </w:style>
  <w:style w:type="paragraph" w:customStyle="1" w:styleId="Tekstpodstawowywcity31">
    <w:name w:val="Tekst podstawowy wcięty 31"/>
    <w:basedOn w:val="Normal1"/>
    <w:uiPriority w:val="99"/>
    <w:rsid w:val="000B64C8"/>
    <w:pPr>
      <w:ind w:left="708"/>
    </w:pPr>
    <w:rPr>
      <w:szCs w:val="20"/>
    </w:rPr>
  </w:style>
  <w:style w:type="paragraph" w:customStyle="1" w:styleId="Akapit">
    <w:name w:val="Akapit"/>
    <w:basedOn w:val="Normal1"/>
    <w:uiPriority w:val="99"/>
    <w:rsid w:val="000B64C8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1"/>
    <w:uiPriority w:val="99"/>
    <w:rsid w:val="000B64C8"/>
    <w:pPr>
      <w:tabs>
        <w:tab w:val="left" w:pos="1620"/>
      </w:tabs>
      <w:ind w:left="360" w:hanging="360"/>
      <w:jc w:val="both"/>
    </w:pPr>
    <w:rPr>
      <w:rFonts w:ascii="Verdana" w:hAnsi="Verdana"/>
      <w:sz w:val="20"/>
    </w:rPr>
  </w:style>
  <w:style w:type="paragraph" w:customStyle="1" w:styleId="font5">
    <w:name w:val="font5"/>
    <w:basedOn w:val="Normal1"/>
    <w:uiPriority w:val="99"/>
    <w:rsid w:val="000B64C8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1"/>
    <w:uiPriority w:val="99"/>
    <w:rsid w:val="000B64C8"/>
    <w:pPr>
      <w:suppressLineNumbers/>
    </w:pPr>
  </w:style>
  <w:style w:type="paragraph" w:customStyle="1" w:styleId="Nagwektabeli">
    <w:name w:val="Nagłówek tabeli"/>
    <w:basedOn w:val="Zawartotabeli"/>
    <w:uiPriority w:val="99"/>
    <w:rsid w:val="000B64C8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0B64C8"/>
  </w:style>
  <w:style w:type="paragraph" w:styleId="EnvelopeReturn">
    <w:name w:val="envelope return"/>
    <w:basedOn w:val="Normal1"/>
    <w:uiPriority w:val="99"/>
    <w:rsid w:val="000B64C8"/>
  </w:style>
  <w:style w:type="paragraph" w:customStyle="1" w:styleId="BodyText21">
    <w:name w:val="Body Text 21"/>
    <w:basedOn w:val="Normal1"/>
    <w:uiPriority w:val="99"/>
    <w:rsid w:val="000B64C8"/>
    <w:pPr>
      <w:textAlignment w:val="baseline"/>
    </w:pPr>
    <w:rPr>
      <w:szCs w:val="20"/>
    </w:rPr>
  </w:style>
  <w:style w:type="paragraph" w:customStyle="1" w:styleId="font6">
    <w:name w:val="font6"/>
    <w:basedOn w:val="Normal1"/>
    <w:uiPriority w:val="99"/>
    <w:rsid w:val="000B64C8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1"/>
    <w:uiPriority w:val="99"/>
    <w:rsid w:val="000B64C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1"/>
    <w:uiPriority w:val="99"/>
    <w:rsid w:val="000B64C8"/>
    <w:pPr>
      <w:spacing w:after="120" w:line="480" w:lineRule="auto"/>
      <w:ind w:left="283"/>
    </w:pPr>
  </w:style>
  <w:style w:type="paragraph" w:styleId="BalloonText">
    <w:name w:val="Balloon Text"/>
    <w:basedOn w:val="Normal1"/>
    <w:link w:val="BalloonTextChar2"/>
    <w:uiPriority w:val="99"/>
    <w:rsid w:val="000B64C8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12A92"/>
    <w:rPr>
      <w:rFonts w:cs="Times New Roman"/>
      <w:sz w:val="2"/>
    </w:rPr>
  </w:style>
  <w:style w:type="paragraph" w:customStyle="1" w:styleId="Tekstpodstawowywcity32">
    <w:name w:val="Tekst podstawowy wcięty 32"/>
    <w:basedOn w:val="Normal1"/>
    <w:uiPriority w:val="99"/>
    <w:rsid w:val="000B64C8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1"/>
    <w:uiPriority w:val="99"/>
    <w:rsid w:val="000B64C8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1"/>
    <w:uiPriority w:val="99"/>
    <w:rsid w:val="000B64C8"/>
    <w:pPr>
      <w:spacing w:after="120" w:line="480" w:lineRule="auto"/>
    </w:pPr>
  </w:style>
  <w:style w:type="paragraph" w:styleId="NormalWeb">
    <w:name w:val="Normal (Web)"/>
    <w:basedOn w:val="Normal1"/>
    <w:uiPriority w:val="99"/>
    <w:rsid w:val="000B64C8"/>
    <w:pPr>
      <w:suppressAutoHyphens w:val="0"/>
    </w:pPr>
  </w:style>
  <w:style w:type="paragraph" w:customStyle="1" w:styleId="bold">
    <w:name w:val="bold"/>
    <w:basedOn w:val="Normal1"/>
    <w:uiPriority w:val="99"/>
    <w:rsid w:val="000B64C8"/>
    <w:pPr>
      <w:suppressAutoHyphens w:val="0"/>
    </w:pPr>
  </w:style>
  <w:style w:type="paragraph" w:customStyle="1" w:styleId="BodyText31">
    <w:name w:val="Body Text 31"/>
    <w:basedOn w:val="Normal1"/>
    <w:uiPriority w:val="99"/>
    <w:rsid w:val="000B64C8"/>
    <w:pPr>
      <w:suppressAutoHyphens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1"/>
    <w:uiPriority w:val="99"/>
    <w:qFormat/>
    <w:rsid w:val="000B64C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apunktowana1">
    <w:name w:val="Lista punktowana1"/>
    <w:basedOn w:val="Normal1"/>
    <w:uiPriority w:val="99"/>
    <w:rsid w:val="000B64C8"/>
  </w:style>
  <w:style w:type="paragraph" w:customStyle="1" w:styleId="Tekstpodstawowyzwciciem1">
    <w:name w:val="Tekst podstawowy z wcięciem1"/>
    <w:basedOn w:val="Tretekstu"/>
    <w:uiPriority w:val="99"/>
    <w:rsid w:val="000B64C8"/>
    <w:pPr>
      <w:ind w:firstLine="210"/>
    </w:pPr>
    <w:rPr>
      <w:sz w:val="20"/>
    </w:rPr>
  </w:style>
  <w:style w:type="paragraph" w:customStyle="1" w:styleId="Tekstpodstawowywcity33">
    <w:name w:val="Tekst podstawowy wcięty 33"/>
    <w:basedOn w:val="Normal1"/>
    <w:uiPriority w:val="99"/>
    <w:rsid w:val="000B64C8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1"/>
    <w:uiPriority w:val="99"/>
    <w:rsid w:val="000B64C8"/>
    <w:pPr>
      <w:suppressAutoHyphens w:val="0"/>
      <w:jc w:val="center"/>
    </w:pPr>
    <w:rPr>
      <w:b/>
      <w:bCs/>
      <w:color w:val="000000"/>
      <w:sz w:val="20"/>
      <w:szCs w:val="20"/>
      <w:lang w:eastAsia="pl-PL"/>
    </w:rPr>
  </w:style>
  <w:style w:type="paragraph" w:customStyle="1" w:styleId="western">
    <w:name w:val="western"/>
    <w:basedOn w:val="Normal1"/>
    <w:uiPriority w:val="99"/>
    <w:rsid w:val="000B64C8"/>
    <w:pPr>
      <w:suppressAutoHyphens w:val="0"/>
      <w:spacing w:before="280"/>
      <w:jc w:val="both"/>
    </w:pPr>
    <w:rPr>
      <w:rFonts w:ascii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0B64C8"/>
    <w:pPr>
      <w:suppressAutoHyphens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1021</TotalTime>
  <Pages>3</Pages>
  <Words>374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50</cp:revision>
  <cp:lastPrinted>2016-01-11T09:46:00Z</cp:lastPrinted>
  <dcterms:created xsi:type="dcterms:W3CDTF">2016-01-04T11:34:00Z</dcterms:created>
  <dcterms:modified xsi:type="dcterms:W3CDTF">2016-02-12T09:40:00Z</dcterms:modified>
</cp:coreProperties>
</file>